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0F" w:rsidRPr="004D5E09" w:rsidRDefault="0048620F" w:rsidP="00B76FF0">
      <w:pPr>
        <w:ind w:firstLine="5387"/>
      </w:pPr>
      <w:r>
        <w:t>Приложение № 1</w:t>
      </w:r>
      <w:r w:rsidRPr="002D75FE">
        <w:t xml:space="preserve"> </w:t>
      </w:r>
      <w:r>
        <w:t>к постановлению</w:t>
      </w:r>
      <w:r w:rsidRPr="004D5E09">
        <w:t xml:space="preserve"> </w:t>
      </w:r>
    </w:p>
    <w:p w:rsidR="0048620F" w:rsidRPr="004D5E09" w:rsidRDefault="0048620F" w:rsidP="00B76FF0">
      <w:pPr>
        <w:ind w:firstLine="5387"/>
      </w:pPr>
      <w:r w:rsidRPr="004D5E09">
        <w:t>руководителя администрации</w:t>
      </w:r>
    </w:p>
    <w:p w:rsidR="0048620F" w:rsidRPr="004D5E09" w:rsidRDefault="0048620F" w:rsidP="00B76FF0">
      <w:pPr>
        <w:ind w:firstLine="5387"/>
      </w:pPr>
      <w:r w:rsidRPr="004D5E09">
        <w:t xml:space="preserve">от </w:t>
      </w:r>
      <w:r>
        <w:t xml:space="preserve">12.05.2016г. № 84 </w:t>
      </w:r>
    </w:p>
    <w:p w:rsidR="0048620F" w:rsidRDefault="0048620F" w:rsidP="00B76FF0">
      <w:pPr>
        <w:ind w:left="360" w:firstLine="5387"/>
        <w:jc w:val="both"/>
      </w:pPr>
    </w:p>
    <w:p w:rsidR="0048620F" w:rsidRDefault="0048620F" w:rsidP="00B76FF0">
      <w:pPr>
        <w:ind w:left="360"/>
        <w:jc w:val="both"/>
      </w:pPr>
    </w:p>
    <w:p w:rsidR="0048620F" w:rsidRDefault="0048620F" w:rsidP="00B76FF0">
      <w:pPr>
        <w:ind w:left="360"/>
        <w:jc w:val="both"/>
      </w:pPr>
    </w:p>
    <w:p w:rsidR="0048620F" w:rsidRDefault="0048620F" w:rsidP="00B76FF0">
      <w:pPr>
        <w:ind w:left="360"/>
        <w:jc w:val="center"/>
        <w:rPr>
          <w:b/>
        </w:rPr>
      </w:pPr>
      <w:r w:rsidRPr="004042F1">
        <w:rPr>
          <w:b/>
        </w:rPr>
        <w:t xml:space="preserve">Состав </w:t>
      </w:r>
    </w:p>
    <w:p w:rsidR="0048620F" w:rsidRDefault="0048620F" w:rsidP="00B76FF0">
      <w:pPr>
        <w:ind w:left="360"/>
        <w:jc w:val="center"/>
        <w:rPr>
          <w:b/>
        </w:rPr>
      </w:pPr>
      <w:r w:rsidRPr="004042F1">
        <w:rPr>
          <w:b/>
        </w:rPr>
        <w:t xml:space="preserve">комиссии по делам несовершеннолетних и защите их прав </w:t>
      </w:r>
    </w:p>
    <w:p w:rsidR="0048620F" w:rsidRDefault="0048620F" w:rsidP="00B76FF0">
      <w:pPr>
        <w:ind w:left="360"/>
        <w:jc w:val="center"/>
        <w:rPr>
          <w:b/>
        </w:rPr>
      </w:pPr>
      <w:r>
        <w:rPr>
          <w:b/>
        </w:rPr>
        <w:t>А</w:t>
      </w:r>
      <w:r w:rsidRPr="004042F1">
        <w:rPr>
          <w:b/>
        </w:rPr>
        <w:t>дминистрации ЗАТО</w:t>
      </w:r>
      <w:r w:rsidRPr="004042F1">
        <w:rPr>
          <w:b/>
          <w:sz w:val="16"/>
          <w:szCs w:val="16"/>
        </w:rPr>
        <w:t xml:space="preserve">  </w:t>
      </w:r>
      <w:r>
        <w:rPr>
          <w:b/>
        </w:rPr>
        <w:t xml:space="preserve">городской округ </w:t>
      </w:r>
      <w:r w:rsidRPr="004042F1">
        <w:rPr>
          <w:b/>
        </w:rPr>
        <w:t xml:space="preserve"> Молодежный</w:t>
      </w:r>
      <w:r>
        <w:rPr>
          <w:b/>
        </w:rPr>
        <w:t xml:space="preserve"> </w:t>
      </w:r>
    </w:p>
    <w:p w:rsidR="0048620F" w:rsidRPr="004042F1" w:rsidRDefault="0048620F" w:rsidP="00B76FF0">
      <w:pPr>
        <w:ind w:left="360"/>
        <w:jc w:val="center"/>
        <w:rPr>
          <w:b/>
        </w:rPr>
      </w:pPr>
      <w:r>
        <w:rPr>
          <w:b/>
        </w:rPr>
        <w:t>Московской области</w:t>
      </w:r>
    </w:p>
    <w:p w:rsidR="0048620F" w:rsidRDefault="0048620F" w:rsidP="00B76FF0">
      <w:pPr>
        <w:ind w:left="360"/>
        <w:jc w:val="both"/>
      </w:pPr>
    </w:p>
    <w:p w:rsidR="0048620F" w:rsidRDefault="0048620F" w:rsidP="00B76FF0">
      <w:pPr>
        <w:ind w:left="360"/>
        <w:jc w:val="both"/>
      </w:pPr>
    </w:p>
    <w:p w:rsidR="0048620F" w:rsidRDefault="0048620F" w:rsidP="00B76FF0">
      <w:pPr>
        <w:ind w:left="360"/>
        <w:jc w:val="both"/>
      </w:pPr>
    </w:p>
    <w:tbl>
      <w:tblPr>
        <w:tblW w:w="10207" w:type="dxa"/>
        <w:tblInd w:w="-318" w:type="dxa"/>
        <w:tblLook w:val="01E0"/>
      </w:tblPr>
      <w:tblGrid>
        <w:gridCol w:w="4111"/>
        <w:gridCol w:w="6096"/>
      </w:tblGrid>
      <w:tr w:rsidR="0048620F" w:rsidRPr="00E9380A" w:rsidTr="00CA1555">
        <w:trPr>
          <w:trHeight w:val="697"/>
        </w:trPr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>
              <w:rPr>
                <w:b/>
              </w:rPr>
              <w:t>Дербенёв Игорь Сергеевич</w:t>
            </w:r>
          </w:p>
          <w:p w:rsidR="0048620F" w:rsidRPr="002B37C3" w:rsidRDefault="0048620F" w:rsidP="00CA1555">
            <w:pPr>
              <w:rPr>
                <w:b/>
              </w:rPr>
            </w:pPr>
          </w:p>
        </w:tc>
        <w:tc>
          <w:tcPr>
            <w:tcW w:w="6096" w:type="dxa"/>
          </w:tcPr>
          <w:p w:rsidR="0048620F" w:rsidRPr="002B37C3" w:rsidRDefault="0048620F" w:rsidP="00CA1555">
            <w:r w:rsidRPr="002B37C3">
              <w:t xml:space="preserve"> - председатель Комиссии, руководител</w:t>
            </w:r>
            <w:r>
              <w:t xml:space="preserve">ь </w:t>
            </w:r>
            <w:r w:rsidRPr="002B37C3">
              <w:t xml:space="preserve"> администрации </w:t>
            </w:r>
            <w:r>
              <w:t xml:space="preserve">ЗАТО г.о. </w:t>
            </w:r>
            <w:r w:rsidRPr="002B37C3">
              <w:t xml:space="preserve"> Молодежный; </w:t>
            </w:r>
          </w:p>
        </w:tc>
      </w:tr>
      <w:tr w:rsidR="0048620F" w:rsidRPr="00E9380A" w:rsidTr="00CA1555"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 w:rsidRPr="002B37C3">
              <w:rPr>
                <w:b/>
              </w:rPr>
              <w:t>Углицкая Людмила Леонидовна</w:t>
            </w:r>
          </w:p>
          <w:p w:rsidR="0048620F" w:rsidRPr="002B37C3" w:rsidRDefault="0048620F" w:rsidP="00CA1555">
            <w:pPr>
              <w:rPr>
                <w:b/>
              </w:rPr>
            </w:pPr>
          </w:p>
        </w:tc>
        <w:tc>
          <w:tcPr>
            <w:tcW w:w="6096" w:type="dxa"/>
          </w:tcPr>
          <w:p w:rsidR="0048620F" w:rsidRDefault="0048620F" w:rsidP="00CA1555">
            <w:r w:rsidRPr="002B37C3">
              <w:t>-  заместитель председателя комиссии, начальник сектора</w:t>
            </w:r>
            <w:r>
              <w:t xml:space="preserve"> КДН и ЗП </w:t>
            </w:r>
            <w:r w:rsidRPr="002B37C3">
              <w:t xml:space="preserve"> администрации</w:t>
            </w:r>
            <w:r>
              <w:t xml:space="preserve"> ЗАТО</w:t>
            </w:r>
            <w:r w:rsidRPr="002B37C3">
              <w:t xml:space="preserve"> </w:t>
            </w:r>
            <w:r>
              <w:t>г.о.</w:t>
            </w:r>
            <w:r w:rsidRPr="002B37C3">
              <w:t xml:space="preserve"> Молодежный; </w:t>
            </w:r>
          </w:p>
          <w:p w:rsidR="0048620F" w:rsidRPr="002B37C3" w:rsidRDefault="0048620F" w:rsidP="00CA1555"/>
        </w:tc>
      </w:tr>
      <w:tr w:rsidR="0048620F" w:rsidRPr="00E9380A" w:rsidTr="00CA1555"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>
              <w:rPr>
                <w:b/>
              </w:rPr>
              <w:t>Куранина Елена Николаевна</w:t>
            </w:r>
          </w:p>
        </w:tc>
        <w:tc>
          <w:tcPr>
            <w:tcW w:w="6096" w:type="dxa"/>
          </w:tcPr>
          <w:p w:rsidR="0048620F" w:rsidRDefault="0048620F" w:rsidP="00CA1555">
            <w:r w:rsidRPr="002B37C3">
              <w:t>- ответственный секретарь, консультант</w:t>
            </w:r>
            <w:r>
              <w:t xml:space="preserve"> КДН и ЗП</w:t>
            </w:r>
            <w:r w:rsidRPr="002B37C3">
              <w:t xml:space="preserve"> администрации</w:t>
            </w:r>
            <w:r>
              <w:t xml:space="preserve"> ЗАТО </w:t>
            </w:r>
            <w:r w:rsidRPr="002B37C3">
              <w:t xml:space="preserve"> </w:t>
            </w:r>
            <w:r>
              <w:t>г.о.</w:t>
            </w:r>
            <w:r w:rsidRPr="002B37C3">
              <w:t xml:space="preserve"> Молодежный; </w:t>
            </w:r>
          </w:p>
          <w:p w:rsidR="0048620F" w:rsidRPr="002B37C3" w:rsidRDefault="0048620F" w:rsidP="00CA1555"/>
        </w:tc>
      </w:tr>
      <w:tr w:rsidR="0048620F" w:rsidRPr="00E9380A" w:rsidTr="00CA1555">
        <w:trPr>
          <w:trHeight w:val="368"/>
        </w:trPr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>
              <w:rPr>
                <w:b/>
              </w:rPr>
              <w:t>Андрюшкова Наталья Витальевна</w:t>
            </w:r>
            <w:r>
              <w:t xml:space="preserve"> </w:t>
            </w:r>
          </w:p>
        </w:tc>
        <w:tc>
          <w:tcPr>
            <w:tcW w:w="6096" w:type="dxa"/>
          </w:tcPr>
          <w:p w:rsidR="0048620F" w:rsidRDefault="0048620F" w:rsidP="00CA1555">
            <w:pPr>
              <w:jc w:val="both"/>
            </w:pPr>
            <w:r>
              <w:t xml:space="preserve">- преподаватель </w:t>
            </w:r>
            <w:r w:rsidRPr="002B37C3">
              <w:t xml:space="preserve">МОУ </w:t>
            </w:r>
            <w:r>
              <w:t>сош</w:t>
            </w:r>
            <w:r w:rsidRPr="002B37C3">
              <w:t xml:space="preserve"> </w:t>
            </w:r>
            <w:r>
              <w:t xml:space="preserve"> го. </w:t>
            </w:r>
            <w:r w:rsidRPr="002B37C3">
              <w:t xml:space="preserve"> Молодежный</w:t>
            </w:r>
            <w:r>
              <w:t>;</w:t>
            </w:r>
          </w:p>
          <w:p w:rsidR="0048620F" w:rsidRPr="002B37C3" w:rsidRDefault="0048620F" w:rsidP="00CA1555">
            <w:pPr>
              <w:jc w:val="both"/>
            </w:pPr>
          </w:p>
        </w:tc>
      </w:tr>
      <w:tr w:rsidR="0048620F" w:rsidRPr="00E9380A" w:rsidTr="00CA1555"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>
              <w:rPr>
                <w:b/>
              </w:rPr>
              <w:t>Поленичкина Марина Викторовна</w:t>
            </w:r>
          </w:p>
        </w:tc>
        <w:tc>
          <w:tcPr>
            <w:tcW w:w="6096" w:type="dxa"/>
          </w:tcPr>
          <w:p w:rsidR="0048620F" w:rsidRDefault="0048620F" w:rsidP="00CA1555">
            <w:r w:rsidRPr="002B37C3">
              <w:t xml:space="preserve">- заместитель директора по воспитательной работе  МОУ </w:t>
            </w:r>
            <w:r>
              <w:t>сош</w:t>
            </w:r>
            <w:r w:rsidRPr="002B37C3">
              <w:t xml:space="preserve"> </w:t>
            </w:r>
            <w:r>
              <w:t>го</w:t>
            </w:r>
            <w:r w:rsidRPr="002B37C3">
              <w:t xml:space="preserve"> Молодежный</w:t>
            </w:r>
            <w:r>
              <w:t>;</w:t>
            </w:r>
            <w:r w:rsidRPr="002B37C3">
              <w:t xml:space="preserve"> </w:t>
            </w:r>
          </w:p>
          <w:p w:rsidR="0048620F" w:rsidRPr="002B37C3" w:rsidRDefault="0048620F" w:rsidP="00CA1555"/>
        </w:tc>
      </w:tr>
      <w:tr w:rsidR="0048620F" w:rsidRPr="00E9380A" w:rsidTr="00CA1555">
        <w:trPr>
          <w:trHeight w:val="698"/>
        </w:trPr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 w:rsidRPr="002B37C3">
              <w:rPr>
                <w:b/>
              </w:rPr>
              <w:t>Киюта Федор Николаевич</w:t>
            </w:r>
          </w:p>
        </w:tc>
        <w:tc>
          <w:tcPr>
            <w:tcW w:w="6096" w:type="dxa"/>
          </w:tcPr>
          <w:p w:rsidR="0048620F" w:rsidRPr="002B37C3" w:rsidRDefault="0048620F" w:rsidP="00CA1555">
            <w:r w:rsidRPr="002B37C3">
              <w:t>-  у</w:t>
            </w:r>
            <w:r>
              <w:t>частковый уполномоченный полиции ОП № 1МУ МВД России «Власиха»;</w:t>
            </w:r>
          </w:p>
        </w:tc>
      </w:tr>
      <w:tr w:rsidR="0048620F" w:rsidRPr="00E9380A" w:rsidTr="00CA1555">
        <w:trPr>
          <w:trHeight w:val="698"/>
        </w:trPr>
        <w:tc>
          <w:tcPr>
            <w:tcW w:w="4111" w:type="dxa"/>
          </w:tcPr>
          <w:p w:rsidR="0048620F" w:rsidRPr="004042F1" w:rsidRDefault="0048620F" w:rsidP="00CA1555">
            <w:pPr>
              <w:rPr>
                <w:b/>
              </w:rPr>
            </w:pPr>
            <w:r w:rsidRPr="004042F1">
              <w:rPr>
                <w:b/>
              </w:rPr>
              <w:t>Краснова А</w:t>
            </w:r>
            <w:r>
              <w:rPr>
                <w:b/>
              </w:rPr>
              <w:t>лина Геннадьевна</w:t>
            </w:r>
          </w:p>
        </w:tc>
        <w:tc>
          <w:tcPr>
            <w:tcW w:w="6096" w:type="dxa"/>
          </w:tcPr>
          <w:p w:rsidR="0048620F" w:rsidRPr="002B37C3" w:rsidRDefault="0048620F" w:rsidP="00CA1555">
            <w:r>
              <w:t>-</w:t>
            </w:r>
            <w:r w:rsidRPr="00FB07C3">
              <w:t xml:space="preserve"> </w:t>
            </w:r>
            <w:r>
              <w:t>инспектор ПДН лейтенант полиции ОП № 1МУ МВД России «Власиха»;</w:t>
            </w:r>
          </w:p>
        </w:tc>
      </w:tr>
      <w:tr w:rsidR="0048620F" w:rsidRPr="00E9380A" w:rsidTr="00CA1555"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 w:rsidRPr="002B37C3">
              <w:rPr>
                <w:b/>
              </w:rPr>
              <w:t>Соболева Светлан</w:t>
            </w:r>
            <w:r>
              <w:rPr>
                <w:b/>
              </w:rPr>
              <w:t>а</w:t>
            </w:r>
            <w:r w:rsidRPr="002B37C3">
              <w:rPr>
                <w:b/>
              </w:rPr>
              <w:t xml:space="preserve"> Васильевну  </w:t>
            </w:r>
          </w:p>
          <w:p w:rsidR="0048620F" w:rsidRPr="002B37C3" w:rsidRDefault="0048620F" w:rsidP="00CA1555">
            <w:pPr>
              <w:rPr>
                <w:b/>
              </w:rPr>
            </w:pPr>
            <w:r w:rsidRPr="002B37C3">
              <w:rPr>
                <w:b/>
              </w:rPr>
              <w:t xml:space="preserve"> </w:t>
            </w:r>
          </w:p>
        </w:tc>
        <w:tc>
          <w:tcPr>
            <w:tcW w:w="6096" w:type="dxa"/>
          </w:tcPr>
          <w:p w:rsidR="0048620F" w:rsidRDefault="0048620F" w:rsidP="00CA1555">
            <w:pPr>
              <w:jc w:val="both"/>
            </w:pPr>
            <w:r>
              <w:t>- участковый педиатр ГБУЗ</w:t>
            </w:r>
            <w:r w:rsidRPr="002B37C3">
              <w:t xml:space="preserve"> </w:t>
            </w:r>
            <w:r>
              <w:t>МО «Поликлиника</w:t>
            </w:r>
            <w:r w:rsidRPr="00202501">
              <w:t xml:space="preserve"> </w:t>
            </w:r>
            <w:r>
              <w:t>городской округ</w:t>
            </w:r>
            <w:r w:rsidRPr="00202501">
              <w:t xml:space="preserve"> Молодежный</w:t>
            </w:r>
            <w:r>
              <w:t>»;</w:t>
            </w:r>
          </w:p>
          <w:p w:rsidR="0048620F" w:rsidRPr="002B37C3" w:rsidRDefault="0048620F" w:rsidP="00CA1555">
            <w:pPr>
              <w:jc w:val="both"/>
            </w:pPr>
          </w:p>
        </w:tc>
      </w:tr>
      <w:tr w:rsidR="0048620F" w:rsidRPr="00E9380A" w:rsidTr="00CA1555">
        <w:tc>
          <w:tcPr>
            <w:tcW w:w="4111" w:type="dxa"/>
          </w:tcPr>
          <w:p w:rsidR="0048620F" w:rsidRPr="004042F1" w:rsidRDefault="0048620F" w:rsidP="00CA1555">
            <w:pPr>
              <w:rPr>
                <w:b/>
              </w:rPr>
            </w:pPr>
            <w:r w:rsidRPr="004042F1">
              <w:rPr>
                <w:b/>
              </w:rPr>
              <w:t>Шавырин</w:t>
            </w:r>
            <w:r>
              <w:rPr>
                <w:b/>
              </w:rPr>
              <w:t>а</w:t>
            </w:r>
            <w:r w:rsidRPr="004042F1">
              <w:rPr>
                <w:b/>
              </w:rPr>
              <w:t xml:space="preserve"> Т</w:t>
            </w:r>
            <w:r>
              <w:rPr>
                <w:b/>
              </w:rPr>
              <w:t xml:space="preserve">атьяна Григорьевна </w:t>
            </w:r>
            <w:r>
              <w:t>(по согласованию)</w:t>
            </w:r>
          </w:p>
        </w:tc>
        <w:tc>
          <w:tcPr>
            <w:tcW w:w="6096" w:type="dxa"/>
          </w:tcPr>
          <w:p w:rsidR="0048620F" w:rsidRDefault="0048620F" w:rsidP="00CA1555">
            <w:pPr>
              <w:jc w:val="both"/>
            </w:pPr>
            <w:r>
              <w:t>– специалист по социальной работе отделения участковой социальной службы ГКУ СО МО СРЦ  «Надежда» г. Наро-Фоминск;</w:t>
            </w:r>
          </w:p>
          <w:p w:rsidR="0048620F" w:rsidRPr="002B37C3" w:rsidRDefault="0048620F" w:rsidP="00CA1555">
            <w:pPr>
              <w:jc w:val="both"/>
            </w:pPr>
          </w:p>
        </w:tc>
      </w:tr>
      <w:tr w:rsidR="0048620F" w:rsidRPr="00E9380A" w:rsidTr="00CA1555"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 w:rsidRPr="002B37C3">
              <w:rPr>
                <w:b/>
              </w:rPr>
              <w:t>Шныренкова Нина Николаевна</w:t>
            </w:r>
            <w:r>
              <w:rPr>
                <w:b/>
              </w:rPr>
              <w:t xml:space="preserve"> </w:t>
            </w:r>
            <w:r>
              <w:t>(по согласованию)</w:t>
            </w:r>
          </w:p>
        </w:tc>
        <w:tc>
          <w:tcPr>
            <w:tcW w:w="6096" w:type="dxa"/>
          </w:tcPr>
          <w:p w:rsidR="0048620F" w:rsidRDefault="0048620F" w:rsidP="00CA1555">
            <w:r w:rsidRPr="002B37C3">
              <w:t>- консультант отдела защиты прав несовершеннолетних и профилактики социального сиротства Управления опеки и попечительства Министерства образования Московской области</w:t>
            </w:r>
            <w:r>
              <w:t>;</w:t>
            </w:r>
          </w:p>
          <w:p w:rsidR="0048620F" w:rsidRPr="002B37C3" w:rsidRDefault="0048620F" w:rsidP="00CA1555"/>
        </w:tc>
      </w:tr>
      <w:tr w:rsidR="0048620F" w:rsidRPr="00E9380A" w:rsidTr="00CA1555">
        <w:tc>
          <w:tcPr>
            <w:tcW w:w="4111" w:type="dxa"/>
          </w:tcPr>
          <w:p w:rsidR="0048620F" w:rsidRPr="002B37C3" w:rsidRDefault="0048620F" w:rsidP="00CA1555">
            <w:pPr>
              <w:rPr>
                <w:b/>
              </w:rPr>
            </w:pPr>
            <w:r>
              <w:rPr>
                <w:b/>
              </w:rPr>
              <w:t>Тинякова Людмила Николаевна</w:t>
            </w:r>
          </w:p>
        </w:tc>
        <w:tc>
          <w:tcPr>
            <w:tcW w:w="6096" w:type="dxa"/>
          </w:tcPr>
          <w:p w:rsidR="0048620F" w:rsidRPr="002B37C3" w:rsidRDefault="0048620F" w:rsidP="00CA1555">
            <w:r>
              <w:t xml:space="preserve">-  старший воспитатель МДОУ детский сад №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t>39 г</w:t>
              </w:r>
            </w:smartTag>
            <w:r>
              <w:t>.о. Молодежный.</w:t>
            </w:r>
          </w:p>
        </w:tc>
      </w:tr>
    </w:tbl>
    <w:p w:rsidR="0048620F" w:rsidRDefault="0048620F"/>
    <w:sectPr w:rsidR="0048620F" w:rsidSect="0094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F0"/>
    <w:rsid w:val="00202501"/>
    <w:rsid w:val="002B37C3"/>
    <w:rsid w:val="002B5A6F"/>
    <w:rsid w:val="002D75FE"/>
    <w:rsid w:val="004042F1"/>
    <w:rsid w:val="0048620F"/>
    <w:rsid w:val="004D5E09"/>
    <w:rsid w:val="006279CF"/>
    <w:rsid w:val="00660F4D"/>
    <w:rsid w:val="008F4027"/>
    <w:rsid w:val="009449D5"/>
    <w:rsid w:val="00B76FF0"/>
    <w:rsid w:val="00CA1555"/>
    <w:rsid w:val="00E9380A"/>
    <w:rsid w:val="00FB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dcterms:created xsi:type="dcterms:W3CDTF">2016-08-19T14:34:00Z</dcterms:created>
  <dcterms:modified xsi:type="dcterms:W3CDTF">2016-08-22T12:26:00Z</dcterms:modified>
</cp:coreProperties>
</file>